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BF" w:rsidRPr="00A606BF" w:rsidRDefault="00A606BF" w:rsidP="00A606B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A606BF">
        <w:rPr>
          <w:rFonts w:eastAsia="Calibri"/>
          <w:b/>
          <w:sz w:val="20"/>
          <w:szCs w:val="20"/>
          <w:lang w:eastAsia="en-US"/>
        </w:rPr>
        <w:t>2ª CONVOCATORIA 2018- TEATRO AUTOR EXPRES</w:t>
      </w:r>
    </w:p>
    <w:p w:rsidR="00A606BF" w:rsidRPr="00A606BF" w:rsidRDefault="00A606BF" w:rsidP="00A606B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606BF">
        <w:rPr>
          <w:rFonts w:eastAsia="Calibri"/>
          <w:b/>
          <w:sz w:val="20"/>
          <w:szCs w:val="20"/>
          <w:lang w:eastAsia="en-US"/>
        </w:rPr>
        <w:t>AUTORIZACIÓN PARA EL TRATAMIENTO DE DATOS DE CARÁCTER PERSONAL A FAVOR DE FUNDACIÓN SGAE PARA LA GESTIÓN DE LA PARTICIPACIÓN DEL/LOS SOLICITANTE/S EN LA 2ª CONVOCATORIA 2018- TEATRO AUTOR EXPRES</w:t>
      </w:r>
    </w:p>
    <w:p w:rsidR="00A606BF" w:rsidRPr="00A606BF" w:rsidRDefault="00A606BF" w:rsidP="00A606B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D/Dª…………………………………………………………………………………………………………………………………………………………, nacido el……………………..………………………………….......,con DNI/NIE nº…………..………………………………, domicilio en……………………………………………………..………………………………………………………………………………………………………, código postal…………….…………..……, Localidad…………………………………………………………………………………..…...…,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teléfono…………………………………………………y número de socio SGAE…………………………………………………… Actuando en su propio nombre y derechos.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D/Dª…………………………………………………………………………………………………………………………………………………………, nacido el……………………..………………………………….......,con DNI/NIE nº…………..………………………………, domicilio en……………………………………………………..………………………………………………………………………………………………………, código postal…………….…………..……, Localidad…………………………………………………………………………………..…...…,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teléfono…………………………………………………y número de socio SGAE…………………………………………………… Actuando en su propio nombre y derechos.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D/Dª…………………………………………………………………………………………………………………………………………………………, nacido el……………………..………………………………….......,con DNI/NIE nº…………..………………………………, domicilio en……………………………………………………..………………………………………………………………………………………………………, código postal…………….…………..……, Localidad…………………………………………………………………………………..…...…,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teléfono…………………………………………………y número de socio SGAE…………………………………………………… Actuando en su propio nombre y derechos.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b/>
          <w:sz w:val="20"/>
          <w:szCs w:val="20"/>
          <w:u w:val="single"/>
          <w:lang w:eastAsia="en-US"/>
        </w:rPr>
        <w:t>MANIFESTA/N: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1.- Que voluntariamente presenta/n su/s solicitud/es para participar en la “</w:t>
      </w:r>
      <w:r w:rsidRPr="00A606BF">
        <w:rPr>
          <w:rFonts w:eastAsia="Calibri"/>
          <w:b/>
          <w:sz w:val="20"/>
          <w:szCs w:val="20"/>
          <w:lang w:eastAsia="en-US"/>
        </w:rPr>
        <w:t>2ª CONVOCATORIA 2018- TEATRO AUTOR EXPRES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2.- Que ha/n leído y conoce/n las bases de dicha convocatoria y asume/n su contenido. A estos efectos acompañan su curriculum vitae.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3.- Que conoce/n que para la gestión de su participación en esta convocatoria del </w:t>
      </w:r>
      <w:r w:rsidRPr="00A606BF">
        <w:rPr>
          <w:rFonts w:eastAsia="Calibri"/>
          <w:b/>
          <w:sz w:val="20"/>
          <w:szCs w:val="20"/>
          <w:lang w:eastAsia="en-US"/>
        </w:rPr>
        <w:t>2ª CONVOCA</w:t>
      </w:r>
      <w:r>
        <w:rPr>
          <w:rFonts w:eastAsia="Calibri"/>
          <w:b/>
          <w:sz w:val="20"/>
          <w:szCs w:val="20"/>
          <w:lang w:eastAsia="en-US"/>
        </w:rPr>
        <w:t>TORIA 2018- TEATRO AUTOR EXPRES</w:t>
      </w:r>
      <w:r w:rsidRPr="00A606BF">
        <w:rPr>
          <w:rFonts w:eastAsia="Calibri"/>
          <w:sz w:val="20"/>
          <w:szCs w:val="20"/>
          <w:lang w:eastAsia="en-US"/>
        </w:rPr>
        <w:t xml:space="preserve"> se requerirá el tratamiento de sus datos de carácter personal por Fundación SGAE para realizar todas las gestiones de carácter administrativo necesarias para su participación y la selección de las obras por el jurado.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Por todo lo expuesto, </w:t>
      </w:r>
      <w:r w:rsidRPr="00A606BF">
        <w:rPr>
          <w:rFonts w:eastAsia="Calibri"/>
          <w:b/>
          <w:sz w:val="20"/>
          <w:szCs w:val="20"/>
          <w:u w:val="single"/>
          <w:lang w:eastAsia="en-US"/>
        </w:rPr>
        <w:t>CONSIENTE/N EXPRESAMENTE/N: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Que </w:t>
      </w:r>
      <w:r w:rsidRPr="00A606BF">
        <w:rPr>
          <w:rFonts w:eastAsia="Calibri"/>
          <w:b/>
          <w:sz w:val="20"/>
          <w:szCs w:val="20"/>
          <w:lang w:eastAsia="en-US"/>
        </w:rPr>
        <w:t>FUNDACIÓN SGAE</w:t>
      </w:r>
      <w:r w:rsidRPr="00A606BF">
        <w:rPr>
          <w:rFonts w:eastAsia="Calibri"/>
          <w:sz w:val="20"/>
          <w:szCs w:val="20"/>
          <w:lang w:eastAsia="en-US"/>
        </w:rPr>
        <w:t xml:space="preserve"> trate sus datos de carácter personal, que constan en este escrito y en el curriculum vitae que acompaña con la solicitud de participación en la convocatoria “</w:t>
      </w:r>
      <w:r w:rsidRPr="00A606BF">
        <w:rPr>
          <w:rFonts w:eastAsia="Calibri"/>
          <w:b/>
          <w:sz w:val="20"/>
          <w:szCs w:val="20"/>
          <w:lang w:eastAsia="en-US"/>
        </w:rPr>
        <w:t xml:space="preserve">2ª CONVOCATORIA 2018- TEATRO AUTOR EXPRES </w:t>
      </w:r>
      <w:r w:rsidRPr="00A606BF">
        <w:rPr>
          <w:rFonts w:eastAsia="Calibri"/>
          <w:sz w:val="20"/>
          <w:szCs w:val="20"/>
          <w:lang w:eastAsia="en-US"/>
        </w:rPr>
        <w:t>para realizar todas las gestiones de carácter administrativo necesarias para su participación y la selección de las obras por el jurado.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Que de conformidad con lo establecido en el Reglamento (UE) 2016/679, del Parlamento Europeo y del Consejo, de 27 de abril de 2016, relativo a la protección de las personas físicas en lo que respecta al tratamiento de sus datos personales y disposiciones complementarias conoce/n que puede/n ejercitar </w:t>
      </w:r>
      <w:r w:rsidRPr="00A606BF">
        <w:rPr>
          <w:rFonts w:eastAsia="Calibri"/>
          <w:sz w:val="20"/>
          <w:szCs w:val="20"/>
          <w:lang w:eastAsia="en-US"/>
        </w:rPr>
        <w:lastRenderedPageBreak/>
        <w:t xml:space="preserve">sus  derechos de acceso, rectificación, supresión, limitación, oposición, portabilidad y a no ser objeto de decisiones individuales de forma automatizada ante </w:t>
      </w:r>
      <w:r w:rsidRPr="00A606BF">
        <w:rPr>
          <w:rFonts w:eastAsia="Calibri"/>
          <w:b/>
          <w:sz w:val="20"/>
          <w:szCs w:val="20"/>
          <w:lang w:eastAsia="en-US"/>
        </w:rPr>
        <w:t>FUNDACIÓN SGAE</w:t>
      </w:r>
      <w:r w:rsidRPr="00A606BF">
        <w:rPr>
          <w:rFonts w:eastAsia="Calibri"/>
          <w:sz w:val="20"/>
          <w:szCs w:val="20"/>
          <w:lang w:eastAsia="en-US"/>
        </w:rPr>
        <w:t xml:space="preserve"> dirigiendo un escrito a los Servicios jurídicos de Fundación SGAE al domicilio social de la entidad en la calle Bárbara de Braganza, nº 7, C.P. 28004, Madrid (España) indicando su/s nombre/s, apellidos, DNI, domicilio, derecho ejercitado y las razones del mismo.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Y para que así conste firma/n la presente autorización y consentimiento en ………………….………., a ………... de ………………………………………de 2018.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Firmado: 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</w:t>
      </w:r>
      <w:r w:rsidRPr="00A606BF">
        <w:rPr>
          <w:rFonts w:eastAsia="Calibri"/>
          <w:sz w:val="20"/>
          <w:szCs w:val="20"/>
          <w:lang w:eastAsia="en-US"/>
        </w:rPr>
        <w:tab/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</w:t>
      </w:r>
      <w:r w:rsidRPr="00A606BF">
        <w:rPr>
          <w:rFonts w:eastAsia="Calibri"/>
          <w:sz w:val="20"/>
          <w:szCs w:val="20"/>
          <w:lang w:eastAsia="en-US"/>
        </w:rPr>
        <w:tab/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</w:t>
      </w:r>
      <w:r w:rsidRPr="00A606BF">
        <w:rPr>
          <w:rFonts w:eastAsia="Calibri"/>
          <w:sz w:val="20"/>
          <w:szCs w:val="20"/>
          <w:lang w:eastAsia="en-US"/>
        </w:rPr>
        <w:tab/>
      </w:r>
    </w:p>
    <w:p w:rsidR="00510A35" w:rsidRPr="00544451" w:rsidRDefault="006A2B2D" w:rsidP="00333C98"/>
    <w:sectPr w:rsidR="00510A35" w:rsidRPr="00544451" w:rsidSect="005F42B9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2D" w:rsidRDefault="006A2B2D" w:rsidP="00CA7B3E">
      <w:pPr>
        <w:spacing w:after="0" w:line="240" w:lineRule="auto"/>
      </w:pPr>
      <w:r>
        <w:separator/>
      </w:r>
    </w:p>
  </w:endnote>
  <w:endnote w:type="continuationSeparator" w:id="0">
    <w:p w:rsidR="006A2B2D" w:rsidRDefault="006A2B2D" w:rsidP="00C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D" w:rsidRDefault="0013005E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572EF1" wp14:editId="2FB0A646">
          <wp:simplePos x="0" y="0"/>
          <wp:positionH relativeFrom="column">
            <wp:posOffset>-1300480</wp:posOffset>
          </wp:positionH>
          <wp:positionV relativeFrom="paragraph">
            <wp:posOffset>-999490</wp:posOffset>
          </wp:positionV>
          <wp:extent cx="1158050" cy="272969"/>
          <wp:effectExtent l="4445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aboraciónSGAE-0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39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58050" cy="27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2D" w:rsidRDefault="006A2B2D" w:rsidP="00CA7B3E">
      <w:pPr>
        <w:spacing w:after="0" w:line="240" w:lineRule="auto"/>
      </w:pPr>
      <w:r>
        <w:separator/>
      </w:r>
    </w:p>
  </w:footnote>
  <w:footnote w:type="continuationSeparator" w:id="0">
    <w:p w:rsidR="006A2B2D" w:rsidRDefault="006A2B2D" w:rsidP="00CA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85" w:rsidRDefault="00682D85">
    <w:pPr>
      <w:pStyle w:val="Encabezado"/>
    </w:pPr>
  </w:p>
  <w:p w:rsidR="001D25ED" w:rsidRDefault="00544451" w:rsidP="0095755D">
    <w:pPr>
      <w:pStyle w:val="Encabezado"/>
      <w:jc w:val="center"/>
    </w:pPr>
    <w:r w:rsidRPr="003147F9">
      <w:rPr>
        <w:noProof/>
      </w:rPr>
      <w:drawing>
        <wp:inline distT="0" distB="0" distL="0" distR="0" wp14:anchorId="52A1F7F6" wp14:editId="2AB27BB9">
          <wp:extent cx="2326640" cy="424159"/>
          <wp:effectExtent l="0" t="0" r="0" b="0"/>
          <wp:docPr id="8" name="Imagen 8" descr="O:\ESTUDIOS Y FORMACION\COMUN\Logos vectoriales\LOGOS FUNDACION SGAE\logoFSGA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ESTUDIOS Y FORMACION\COMUN\Logos vectoriales\LOGOS FUNDACION SGAE\logoFSGA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36" cy="43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5ED" w:rsidRPr="001D25E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F02FC" wp14:editId="19524987">
              <wp:simplePos x="0" y="0"/>
              <wp:positionH relativeFrom="column">
                <wp:posOffset>-3092132</wp:posOffset>
              </wp:positionH>
              <wp:positionV relativeFrom="paragraph">
                <wp:posOffset>2751137</wp:posOffset>
              </wp:positionV>
              <wp:extent cx="5920740" cy="126301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920740" cy="1263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5ED" w:rsidRPr="0008020F" w:rsidRDefault="001D25ED" w:rsidP="001D25ED">
                          <w:pPr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</w:pPr>
                          <w:r w:rsidRPr="0008020F"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  <w:t>Entidad inscrita en el Registro de Fundaciones Culturales B.O.E. 140397 – O.M. 24.2.97 – CIF: G-81624736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F02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43.45pt;margin-top:216.6pt;width:466.2pt;height:99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" filled="f" stroked="f">
              <v:textbox>
                <w:txbxContent>
                  <w:p w:rsidR="001D25ED" w:rsidRPr="0008020F" w:rsidRDefault="001D25ED" w:rsidP="001D25ED">
                    <w:pPr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</w:pPr>
                    <w:r w:rsidRPr="0008020F"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  <w:t>Entidad inscrita en el Registro de Fundaciones Culturales B.O.E. 140397 – O.M. 24.2.97 – CIF: G-81624736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BAD"/>
    <w:multiLevelType w:val="hybridMultilevel"/>
    <w:tmpl w:val="BE729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F2"/>
    <w:multiLevelType w:val="hybridMultilevel"/>
    <w:tmpl w:val="E034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4DE2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442A"/>
    <w:multiLevelType w:val="hybridMultilevel"/>
    <w:tmpl w:val="E38E77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9529CA"/>
    <w:multiLevelType w:val="hybridMultilevel"/>
    <w:tmpl w:val="F3DA94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6C0EAE"/>
    <w:multiLevelType w:val="hybridMultilevel"/>
    <w:tmpl w:val="A9F6ED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B1FCD"/>
    <w:multiLevelType w:val="hybridMultilevel"/>
    <w:tmpl w:val="058E77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457FFD"/>
    <w:multiLevelType w:val="hybridMultilevel"/>
    <w:tmpl w:val="DC7E4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92E59"/>
    <w:multiLevelType w:val="hybridMultilevel"/>
    <w:tmpl w:val="8306E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09CD"/>
    <w:multiLevelType w:val="hybridMultilevel"/>
    <w:tmpl w:val="4BD82E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49597F"/>
    <w:multiLevelType w:val="hybridMultilevel"/>
    <w:tmpl w:val="D646FB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5E"/>
    <w:rsid w:val="0008020F"/>
    <w:rsid w:val="000E4986"/>
    <w:rsid w:val="00113A70"/>
    <w:rsid w:val="0013005E"/>
    <w:rsid w:val="001B352D"/>
    <w:rsid w:val="001D25ED"/>
    <w:rsid w:val="001E2933"/>
    <w:rsid w:val="00200532"/>
    <w:rsid w:val="00242346"/>
    <w:rsid w:val="0031502C"/>
    <w:rsid w:val="00333C98"/>
    <w:rsid w:val="00336088"/>
    <w:rsid w:val="003D5BE5"/>
    <w:rsid w:val="00544451"/>
    <w:rsid w:val="005743E8"/>
    <w:rsid w:val="005F42B9"/>
    <w:rsid w:val="0061468A"/>
    <w:rsid w:val="00682D85"/>
    <w:rsid w:val="006A2B2D"/>
    <w:rsid w:val="00710CF6"/>
    <w:rsid w:val="0076466E"/>
    <w:rsid w:val="00830C03"/>
    <w:rsid w:val="00915B08"/>
    <w:rsid w:val="0095755D"/>
    <w:rsid w:val="009C79B5"/>
    <w:rsid w:val="00A55769"/>
    <w:rsid w:val="00A606BF"/>
    <w:rsid w:val="00BD5AD2"/>
    <w:rsid w:val="00C001FD"/>
    <w:rsid w:val="00CA0A44"/>
    <w:rsid w:val="00CA7B3E"/>
    <w:rsid w:val="00CD29EE"/>
    <w:rsid w:val="00DB72F8"/>
    <w:rsid w:val="00DE3D79"/>
    <w:rsid w:val="00E15A24"/>
    <w:rsid w:val="00F01FAB"/>
    <w:rsid w:val="00F132A3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C8CDF-736A-4B66-A53F-CAA2B1C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EE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B3E"/>
  </w:style>
  <w:style w:type="paragraph" w:styleId="Piedepgina">
    <w:name w:val="footer"/>
    <w:basedOn w:val="Normal"/>
    <w:link w:val="Piedepgina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3E"/>
  </w:style>
  <w:style w:type="paragraph" w:styleId="Textodeglobo">
    <w:name w:val="Balloon Text"/>
    <w:basedOn w:val="Normal"/>
    <w:link w:val="TextodegloboCar"/>
    <w:uiPriority w:val="99"/>
    <w:semiHidden/>
    <w:unhideWhenUsed/>
    <w:rsid w:val="00CA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132A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5755D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5755D"/>
    <w:pPr>
      <w:spacing w:after="120"/>
    </w:pPr>
    <w:rPr>
      <w:rFonts w:eastAsia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5755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75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NJCZ\Desktop\PlantillaFSGAE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PlantillaFSGAE_2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Castillo Zurita</dc:creator>
  <cp:lastModifiedBy>Mercedes Garcia Fernandez</cp:lastModifiedBy>
  <cp:revision>2</cp:revision>
  <cp:lastPrinted>2018-10-03T10:46:00Z</cp:lastPrinted>
  <dcterms:created xsi:type="dcterms:W3CDTF">2018-10-11T09:42:00Z</dcterms:created>
  <dcterms:modified xsi:type="dcterms:W3CDTF">2018-10-11T09:42:00Z</dcterms:modified>
</cp:coreProperties>
</file>